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FC" w:rsidRPr="00FB7AFC" w:rsidRDefault="00071FFC" w:rsidP="00071FFC">
      <w:pPr>
        <w:jc w:val="center"/>
        <w:rPr>
          <w:rFonts w:ascii="Times New Roman" w:hAnsi="Times New Roman"/>
          <w:b/>
          <w:sz w:val="24"/>
          <w:szCs w:val="24"/>
        </w:rPr>
      </w:pPr>
      <w:r w:rsidRPr="00FB7AFC">
        <w:rPr>
          <w:rFonts w:ascii="Times New Roman" w:hAnsi="Times New Roman"/>
          <w:b/>
          <w:sz w:val="24"/>
          <w:szCs w:val="24"/>
        </w:rPr>
        <w:t>INFORMACJA O WYNIKACH NABORU</w:t>
      </w:r>
    </w:p>
    <w:p w:rsidR="00071FFC" w:rsidRPr="00FB7AFC" w:rsidRDefault="00071FFC" w:rsidP="00071F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7AFC">
        <w:rPr>
          <w:rFonts w:ascii="Times New Roman" w:hAnsi="Times New Roman"/>
          <w:b/>
          <w:sz w:val="24"/>
          <w:szCs w:val="24"/>
        </w:rPr>
        <w:t xml:space="preserve">Pomoc nauczyciela w Przedszkolu Samorządowym w Jastkowie </w:t>
      </w:r>
    </w:p>
    <w:p w:rsidR="00071FFC" w:rsidRPr="00FB7AFC" w:rsidRDefault="00071FFC" w:rsidP="00071F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7AFC">
        <w:rPr>
          <w:rFonts w:ascii="Times New Roman" w:hAnsi="Times New Roman"/>
          <w:sz w:val="24"/>
          <w:szCs w:val="24"/>
        </w:rPr>
        <w:t>( nazwa stanowiska pracy)</w:t>
      </w:r>
    </w:p>
    <w:p w:rsidR="00071FFC" w:rsidRPr="00FB7AFC" w:rsidRDefault="00071FFC" w:rsidP="00071FFC">
      <w:pPr>
        <w:spacing w:after="0"/>
        <w:rPr>
          <w:rFonts w:ascii="Times New Roman" w:hAnsi="Times New Roman"/>
          <w:sz w:val="24"/>
          <w:szCs w:val="24"/>
        </w:rPr>
      </w:pPr>
    </w:p>
    <w:p w:rsidR="00071FFC" w:rsidRPr="00FB7AFC" w:rsidRDefault="00071FFC" w:rsidP="00071FFC">
      <w:pPr>
        <w:spacing w:after="0"/>
        <w:rPr>
          <w:rFonts w:ascii="Times New Roman" w:hAnsi="Times New Roman"/>
          <w:sz w:val="24"/>
          <w:szCs w:val="24"/>
        </w:rPr>
      </w:pPr>
    </w:p>
    <w:p w:rsidR="00071FFC" w:rsidRPr="00FB7AFC" w:rsidRDefault="00071FFC" w:rsidP="00071FFC">
      <w:pPr>
        <w:rPr>
          <w:rFonts w:ascii="Times New Roman" w:hAnsi="Times New Roman"/>
          <w:sz w:val="24"/>
          <w:szCs w:val="24"/>
        </w:rPr>
      </w:pPr>
      <w:r w:rsidRPr="00FB7AFC">
        <w:rPr>
          <w:rFonts w:ascii="Times New Roman" w:hAnsi="Times New Roman"/>
          <w:sz w:val="24"/>
          <w:szCs w:val="24"/>
        </w:rPr>
        <w:t xml:space="preserve">Informujemy, że w wyniku zakończenia procedury naboru na w/w stanowisko </w:t>
      </w:r>
    </w:p>
    <w:p w:rsidR="00515E43" w:rsidRPr="00FB7AFC" w:rsidRDefault="00515E43" w:rsidP="00071FFC">
      <w:pPr>
        <w:rPr>
          <w:rFonts w:ascii="Times New Roman" w:hAnsi="Times New Roman"/>
          <w:sz w:val="24"/>
          <w:szCs w:val="24"/>
        </w:rPr>
      </w:pPr>
      <w:r w:rsidRPr="00FB7AFC">
        <w:rPr>
          <w:rFonts w:ascii="Times New Roman" w:hAnsi="Times New Roman"/>
          <w:sz w:val="24"/>
          <w:szCs w:val="24"/>
        </w:rPr>
        <w:t>została wybrana</w:t>
      </w:r>
      <w:r w:rsidR="00071FFC" w:rsidRPr="00FB7AFC">
        <w:rPr>
          <w:rFonts w:ascii="Times New Roman" w:hAnsi="Times New Roman"/>
          <w:sz w:val="24"/>
          <w:szCs w:val="24"/>
        </w:rPr>
        <w:t>:</w:t>
      </w:r>
    </w:p>
    <w:p w:rsidR="00071FFC" w:rsidRPr="00FB7AFC" w:rsidRDefault="00071FFC" w:rsidP="00071FFC">
      <w:pPr>
        <w:rPr>
          <w:rFonts w:ascii="Times New Roman" w:hAnsi="Times New Roman"/>
          <w:sz w:val="24"/>
          <w:szCs w:val="24"/>
        </w:rPr>
      </w:pPr>
      <w:r w:rsidRPr="00FB7AFC">
        <w:rPr>
          <w:rFonts w:ascii="Times New Roman" w:hAnsi="Times New Roman"/>
          <w:sz w:val="24"/>
          <w:szCs w:val="24"/>
        </w:rPr>
        <w:t xml:space="preserve"> Pani Sylwia Sokołowska</w:t>
      </w:r>
      <w:r w:rsidR="00C7308B" w:rsidRPr="00FB7AFC">
        <w:rPr>
          <w:rFonts w:ascii="Times New Roman" w:hAnsi="Times New Roman"/>
          <w:sz w:val="24"/>
          <w:szCs w:val="24"/>
        </w:rPr>
        <w:t xml:space="preserve"> zamieszkała w Miłocinie</w:t>
      </w:r>
    </w:p>
    <w:p w:rsidR="00071FFC" w:rsidRPr="00FB7AFC" w:rsidRDefault="00071FFC" w:rsidP="00071FFC">
      <w:pPr>
        <w:rPr>
          <w:rFonts w:ascii="Times New Roman" w:hAnsi="Times New Roman"/>
          <w:sz w:val="24"/>
          <w:szCs w:val="24"/>
        </w:rPr>
      </w:pPr>
    </w:p>
    <w:p w:rsidR="00071FFC" w:rsidRPr="00FB7AFC" w:rsidRDefault="00071FFC" w:rsidP="00071FFC">
      <w:pPr>
        <w:jc w:val="center"/>
        <w:rPr>
          <w:rFonts w:ascii="Times New Roman" w:hAnsi="Times New Roman"/>
          <w:b/>
          <w:sz w:val="24"/>
          <w:szCs w:val="24"/>
        </w:rPr>
      </w:pPr>
      <w:r w:rsidRPr="00FB7AFC">
        <w:rPr>
          <w:rFonts w:ascii="Times New Roman" w:hAnsi="Times New Roman"/>
          <w:b/>
          <w:sz w:val="24"/>
          <w:szCs w:val="24"/>
        </w:rPr>
        <w:t>Uzasadnienie</w:t>
      </w:r>
    </w:p>
    <w:p w:rsidR="00071FFC" w:rsidRPr="00FB7AFC" w:rsidRDefault="00071FFC" w:rsidP="002D10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AFC">
        <w:rPr>
          <w:rFonts w:ascii="Times New Roman" w:hAnsi="Times New Roman"/>
          <w:sz w:val="24"/>
          <w:szCs w:val="24"/>
        </w:rPr>
        <w:t xml:space="preserve">               W wyniku zakończenia proc</w:t>
      </w:r>
      <w:r w:rsidR="00515E43" w:rsidRPr="00FB7AFC">
        <w:rPr>
          <w:rFonts w:ascii="Times New Roman" w:hAnsi="Times New Roman"/>
          <w:sz w:val="24"/>
          <w:szCs w:val="24"/>
        </w:rPr>
        <w:t>edury naboru na wolne stanowisko</w:t>
      </w:r>
      <w:r w:rsidR="00FB7AFC">
        <w:rPr>
          <w:rFonts w:ascii="Times New Roman" w:hAnsi="Times New Roman"/>
          <w:sz w:val="24"/>
          <w:szCs w:val="24"/>
        </w:rPr>
        <w:t xml:space="preserve"> pomoc</w:t>
      </w:r>
      <w:r w:rsidRPr="00FB7AFC">
        <w:rPr>
          <w:rFonts w:ascii="Times New Roman" w:hAnsi="Times New Roman"/>
          <w:sz w:val="24"/>
          <w:szCs w:val="24"/>
        </w:rPr>
        <w:t xml:space="preserve"> nauczyciela w Przedszkolu Samorządowym w Jastkowie</w:t>
      </w:r>
      <w:r w:rsidRPr="00FB7AFC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,,Przedszkolaki z naszej paki’’ współfinansowanego ze środków Unii Europejskiej w ramach realizacji </w:t>
      </w:r>
      <w:r w:rsidRPr="00FB7AFC">
        <w:rPr>
          <w:rFonts w:ascii="Times New Roman" w:eastAsia="Times New Roman" w:hAnsi="Times New Roman"/>
          <w:i/>
          <w:sz w:val="24"/>
          <w:szCs w:val="24"/>
          <w:lang w:eastAsia="pl-PL"/>
        </w:rPr>
        <w:t>Regionalnego Programu Operacyjnego 2014-2020 Działanie 12.1</w:t>
      </w:r>
      <w:r w:rsidRPr="00FB7AF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15E43" w:rsidRPr="00FB7AFC">
        <w:rPr>
          <w:rFonts w:ascii="Times New Roman" w:hAnsi="Times New Roman"/>
          <w:sz w:val="24"/>
          <w:szCs w:val="24"/>
        </w:rPr>
        <w:t>została wybrana</w:t>
      </w:r>
      <w:r w:rsidRPr="00FB7AFC">
        <w:rPr>
          <w:rFonts w:ascii="Times New Roman" w:hAnsi="Times New Roman"/>
          <w:sz w:val="24"/>
          <w:szCs w:val="24"/>
        </w:rPr>
        <w:t xml:space="preserve"> Pani</w:t>
      </w:r>
      <w:r w:rsidR="00515E43" w:rsidRPr="00FB7AFC">
        <w:rPr>
          <w:rFonts w:ascii="Times New Roman" w:hAnsi="Times New Roman"/>
          <w:sz w:val="24"/>
          <w:szCs w:val="24"/>
        </w:rPr>
        <w:t xml:space="preserve"> </w:t>
      </w:r>
      <w:r w:rsidR="00C7308B" w:rsidRPr="00FB7AFC">
        <w:rPr>
          <w:rFonts w:ascii="Times New Roman" w:hAnsi="Times New Roman"/>
          <w:sz w:val="24"/>
          <w:szCs w:val="24"/>
        </w:rPr>
        <w:t>Sylwia Sokołowska</w:t>
      </w:r>
      <w:r w:rsidRPr="00FB7AFC">
        <w:rPr>
          <w:rFonts w:ascii="Times New Roman" w:hAnsi="Times New Roman"/>
          <w:sz w:val="24"/>
          <w:szCs w:val="24"/>
        </w:rPr>
        <w:t>. W/w spełnia wymaga</w:t>
      </w:r>
      <w:r w:rsidR="00C7308B" w:rsidRPr="00FB7AFC">
        <w:rPr>
          <w:rFonts w:ascii="Times New Roman" w:hAnsi="Times New Roman"/>
          <w:sz w:val="24"/>
          <w:szCs w:val="24"/>
        </w:rPr>
        <w:t xml:space="preserve">nia  zawarte </w:t>
      </w:r>
      <w:r w:rsidRPr="00FB7AFC">
        <w:rPr>
          <w:rFonts w:ascii="Times New Roman" w:hAnsi="Times New Roman"/>
          <w:sz w:val="24"/>
          <w:szCs w:val="24"/>
        </w:rPr>
        <w:t>w ogłoszeniu o naborze z dnia 23.12</w:t>
      </w:r>
      <w:r w:rsidR="00C7308B" w:rsidRPr="00FB7AFC">
        <w:rPr>
          <w:rFonts w:ascii="Times New Roman" w:hAnsi="Times New Roman"/>
          <w:sz w:val="24"/>
          <w:szCs w:val="24"/>
        </w:rPr>
        <w:t xml:space="preserve">.2016 r. </w:t>
      </w:r>
    </w:p>
    <w:p w:rsidR="00E478C9" w:rsidRDefault="00E478C9"/>
    <w:sectPr w:rsidR="00E478C9" w:rsidSect="001E0ABA">
      <w:headerReference w:type="default" r:id="rId6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1F" w:rsidRDefault="009F181F" w:rsidP="001E0ABA">
      <w:pPr>
        <w:spacing w:after="0" w:line="240" w:lineRule="auto"/>
      </w:pPr>
      <w:r>
        <w:separator/>
      </w:r>
    </w:p>
  </w:endnote>
  <w:endnote w:type="continuationSeparator" w:id="0">
    <w:p w:rsidR="009F181F" w:rsidRDefault="009F181F" w:rsidP="001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1F" w:rsidRDefault="009F181F" w:rsidP="001E0ABA">
      <w:pPr>
        <w:spacing w:after="0" w:line="240" w:lineRule="auto"/>
      </w:pPr>
      <w:r>
        <w:separator/>
      </w:r>
    </w:p>
  </w:footnote>
  <w:footnote w:type="continuationSeparator" w:id="0">
    <w:p w:rsidR="009F181F" w:rsidRDefault="009F181F" w:rsidP="001E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BA" w:rsidRPr="001E0ABA" w:rsidRDefault="00F22120" w:rsidP="001E0ABA">
    <w:pPr>
      <w:pStyle w:val="Nagwek"/>
    </w:pPr>
    <w:r>
      <w:rPr>
        <w:noProof/>
        <w:lang w:eastAsia="pl-PL"/>
      </w:rPr>
      <w:drawing>
        <wp:inline distT="0" distB="0" distL="0" distR="0">
          <wp:extent cx="5753100" cy="1009650"/>
          <wp:effectExtent l="1905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8D9"/>
    <w:rsid w:val="000643FF"/>
    <w:rsid w:val="00071FFC"/>
    <w:rsid w:val="001E0ABA"/>
    <w:rsid w:val="002D108B"/>
    <w:rsid w:val="002E4562"/>
    <w:rsid w:val="003C3CA0"/>
    <w:rsid w:val="003D38C4"/>
    <w:rsid w:val="00515E43"/>
    <w:rsid w:val="0071151F"/>
    <w:rsid w:val="007D68D9"/>
    <w:rsid w:val="009F181F"/>
    <w:rsid w:val="00A20C55"/>
    <w:rsid w:val="00C36CB8"/>
    <w:rsid w:val="00C7308B"/>
    <w:rsid w:val="00E478C9"/>
    <w:rsid w:val="00F22120"/>
    <w:rsid w:val="00FA55A9"/>
    <w:rsid w:val="00FB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51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ABA"/>
  </w:style>
  <w:style w:type="paragraph" w:styleId="Stopka">
    <w:name w:val="footer"/>
    <w:basedOn w:val="Normalny"/>
    <w:link w:val="StopkaZnak"/>
    <w:uiPriority w:val="99"/>
    <w:unhideWhenUsed/>
    <w:rsid w:val="001E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ABA"/>
  </w:style>
  <w:style w:type="paragraph" w:styleId="Tekstdymka">
    <w:name w:val="Balloon Text"/>
    <w:basedOn w:val="Normalny"/>
    <w:link w:val="TekstdymkaZnak"/>
    <w:uiPriority w:val="99"/>
    <w:semiHidden/>
    <w:unhideWhenUsed/>
    <w:rsid w:val="0007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F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~1.CZU\AppData\Local\Temp\szablon%20z%20logam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z logami</Template>
  <TotalTime>12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barbara.czubak</dc:creator>
  <cp:lastModifiedBy>barbara.czubak</cp:lastModifiedBy>
  <cp:revision>8</cp:revision>
  <dcterms:created xsi:type="dcterms:W3CDTF">2017-01-03T08:07:00Z</dcterms:created>
  <dcterms:modified xsi:type="dcterms:W3CDTF">2017-01-03T11:51:00Z</dcterms:modified>
</cp:coreProperties>
</file>